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DE" w:rsidRDefault="004D01D6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C44ADE" w:rsidRDefault="004D01D6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int="eastAsia"/>
          <w:bCs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p w:rsidR="00C44ADE" w:rsidRDefault="004D01D6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C44ADE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C44ADE" w:rsidRDefault="004D01D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C44ADE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44ADE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44ADE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44ADE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DE" w:rsidRDefault="00C44ADE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44ADE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C44ADE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DE" w:rsidRDefault="00C44ADE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C44ADE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C44ADE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C44ADE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C44ADE" w:rsidRDefault="004D01D6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C44ADE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C44ADE" w:rsidRDefault="004D01D6">
      <w:pPr>
        <w:spacing w:line="60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</w:p>
    <w:p w:rsidR="00C44ADE" w:rsidRDefault="00C44ADE">
      <w:pPr>
        <w:spacing w:line="600" w:lineRule="exact"/>
        <w:rPr>
          <w:rFonts w:asciiTheme="majorEastAsia" w:eastAsiaTheme="majorEastAsia" w:hAnsiTheme="majorEastAsia" w:cstheme="majorEastAsia"/>
          <w:sz w:val="24"/>
        </w:rPr>
      </w:pPr>
    </w:p>
    <w:p w:rsidR="00C44ADE" w:rsidRDefault="00C44ADE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7344"/>
      </w:tblGrid>
      <w:tr w:rsidR="00C44ADE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C44ADE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ADE" w:rsidRDefault="004D01D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青年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就业见习计划，保证本人相关信息真实。</w:t>
            </w:r>
          </w:p>
          <w:p w:rsidR="00C44ADE" w:rsidRDefault="004D01D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C44ADE" w:rsidRDefault="004D01D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C44ADE" w:rsidRDefault="004D01D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C44ADE" w:rsidRDefault="00C44ADE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C44ADE" w:rsidRDefault="004D01D6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C44ADE" w:rsidRDefault="004D01D6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C44ADE" w:rsidRDefault="004D01D6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C44ADE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C44ADE" w:rsidRDefault="00C44AD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C44ADE" w:rsidRDefault="00C44AD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C44ADE" w:rsidRDefault="00C44AD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C44ADE" w:rsidRDefault="00C44AD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C44ADE" w:rsidRDefault="004D01D6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C44ADE" w:rsidRDefault="00C44AD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C44ADE" w:rsidRDefault="004D01D6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C44ADE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4D01D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ADE" w:rsidRDefault="00C44A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C44ADE" w:rsidRDefault="004D01D6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4"/>
        </w:rPr>
        <w:t>（此表可复制）</w:t>
      </w:r>
    </w:p>
    <w:sectPr w:rsidR="00C44ADE" w:rsidSect="00C44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095AC2"/>
    <w:rsid w:val="004D01D6"/>
    <w:rsid w:val="00C44ADE"/>
    <w:rsid w:val="02D145EC"/>
    <w:rsid w:val="05B60F9E"/>
    <w:rsid w:val="2B095AC2"/>
    <w:rsid w:val="2E9C6AEC"/>
    <w:rsid w:val="33BA3D69"/>
    <w:rsid w:val="68D8148D"/>
    <w:rsid w:val="6D535020"/>
    <w:rsid w:val="749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Administrator</cp:lastModifiedBy>
  <cp:revision>2</cp:revision>
  <dcterms:created xsi:type="dcterms:W3CDTF">2019-11-29T05:42:00Z</dcterms:created>
  <dcterms:modified xsi:type="dcterms:W3CDTF">2019-11-29T05:42:00Z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