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48E5" w:rsidRDefault="00E04951">
      <w:pPr>
        <w:rPr>
          <w:rFonts w:ascii="仿宋_GB2312" w:eastAsia="仿宋_GB2312"/>
          <w:bCs/>
          <w:sz w:val="32"/>
          <w:szCs w:val="32"/>
        </w:rPr>
      </w:pPr>
      <w:r>
        <w:rPr>
          <w:rFonts w:ascii="仿宋_GB2312" w:eastAsia="仿宋_GB2312" w:hint="eastAsia"/>
          <w:bCs/>
          <w:sz w:val="32"/>
          <w:szCs w:val="32"/>
        </w:rPr>
        <w:t>附件2：</w:t>
      </w:r>
    </w:p>
    <w:p w:rsidR="005848E5" w:rsidRDefault="00E04951">
      <w:pPr>
        <w:jc w:val="center"/>
        <w:rPr>
          <w:rFonts w:ascii="方正小标宋简体" w:eastAsia="方正小标宋简体"/>
          <w:bCs/>
          <w:sz w:val="44"/>
          <w:szCs w:val="44"/>
        </w:rPr>
      </w:pPr>
      <w:r>
        <w:rPr>
          <w:rFonts w:ascii="方正小标宋简体" w:eastAsia="方正小标宋简体" w:hint="eastAsia"/>
          <w:bCs/>
          <w:sz w:val="44"/>
          <w:szCs w:val="44"/>
        </w:rPr>
        <w:t>桐梓县2019年就业见习登记表</w:t>
      </w:r>
    </w:p>
    <w:tbl>
      <w:tblPr>
        <w:tblpPr w:leftFromText="180" w:rightFromText="180" w:vertAnchor="page" w:horzAnchor="margin" w:tblpY="3436"/>
        <w:tblW w:w="898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617"/>
        <w:gridCol w:w="1843"/>
        <w:gridCol w:w="1421"/>
        <w:gridCol w:w="720"/>
        <w:gridCol w:w="1258"/>
        <w:gridCol w:w="163"/>
        <w:gridCol w:w="1958"/>
      </w:tblGrid>
      <w:tr w:rsidR="00217396" w:rsidTr="00217396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姓  名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性  别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照</w:t>
            </w:r>
          </w:p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217396" w:rsidRDefault="00217396" w:rsidP="00217396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片</w:t>
            </w:r>
          </w:p>
        </w:tc>
      </w:tr>
      <w:tr w:rsidR="00217396" w:rsidTr="00217396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民  族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出生年月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217396" w:rsidTr="00217396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政治面貌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健康状况</w:t>
            </w:r>
          </w:p>
        </w:tc>
        <w:tc>
          <w:tcPr>
            <w:tcW w:w="1978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217396" w:rsidTr="00217396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身份证号码</w:t>
            </w:r>
          </w:p>
        </w:tc>
        <w:tc>
          <w:tcPr>
            <w:tcW w:w="5242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2121" w:type="dxa"/>
            <w:gridSpan w:val="2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widowControl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217396" w:rsidTr="00217396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学    历</w:t>
            </w:r>
          </w:p>
        </w:tc>
        <w:tc>
          <w:tcPr>
            <w:tcW w:w="184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院  (系)</w:t>
            </w:r>
          </w:p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专    业</w:t>
            </w:r>
          </w:p>
        </w:tc>
        <w:tc>
          <w:tcPr>
            <w:tcW w:w="4099" w:type="dxa"/>
            <w:gridSpan w:val="4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396" w:rsidRDefault="00217396" w:rsidP="00217396">
            <w:pPr>
              <w:spacing w:line="400" w:lineRule="exact"/>
              <w:jc w:val="left"/>
              <w:rPr>
                <w:rFonts w:ascii="仿宋_GB2312" w:eastAsia="仿宋_GB2312" w:hAnsi="宋体"/>
                <w:color w:val="000000"/>
                <w:sz w:val="24"/>
              </w:rPr>
            </w:pPr>
          </w:p>
        </w:tc>
      </w:tr>
      <w:tr w:rsidR="00217396" w:rsidTr="00217396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户籍所在地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217396" w:rsidTr="00217396">
        <w:trPr>
          <w:trHeight w:val="70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联系电话</w:t>
            </w:r>
          </w:p>
        </w:tc>
        <w:tc>
          <w:tcPr>
            <w:tcW w:w="3984" w:type="dxa"/>
            <w:gridSpan w:val="3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1421" w:type="dxa"/>
            <w:gridSpan w:val="2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电子信箱</w:t>
            </w:r>
          </w:p>
        </w:tc>
        <w:tc>
          <w:tcPr>
            <w:tcW w:w="195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217396" w:rsidRDefault="00217396" w:rsidP="00217396">
            <w:pPr>
              <w:spacing w:line="400" w:lineRule="exact"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217396" w:rsidTr="00217396">
        <w:trPr>
          <w:trHeight w:val="680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家庭地址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217396" w:rsidTr="00217396">
        <w:trPr>
          <w:trHeight w:val="826"/>
        </w:trPr>
        <w:tc>
          <w:tcPr>
            <w:tcW w:w="1617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见习意向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ind w:firstLineChars="100" w:firstLine="24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报名岗位：</w:t>
            </w:r>
          </w:p>
        </w:tc>
      </w:tr>
      <w:tr w:rsidR="00217396" w:rsidTr="00217396">
        <w:trPr>
          <w:trHeight w:val="921"/>
        </w:trPr>
        <w:tc>
          <w:tcPr>
            <w:tcW w:w="1617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widowControl/>
              <w:jc w:val="lef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ind w:firstLine="24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是否服从调剂  □服从    </w:t>
            </w:r>
          </w:p>
          <w:p w:rsidR="00217396" w:rsidRDefault="00217396" w:rsidP="00217396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            □不服从</w:t>
            </w:r>
          </w:p>
        </w:tc>
      </w:tr>
      <w:tr w:rsidR="00217396" w:rsidTr="00217396">
        <w:trPr>
          <w:trHeight w:val="3735"/>
        </w:trPr>
        <w:tc>
          <w:tcPr>
            <w:tcW w:w="1617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个人简历</w:t>
            </w:r>
          </w:p>
        </w:tc>
        <w:tc>
          <w:tcPr>
            <w:tcW w:w="7363" w:type="dxa"/>
            <w:gridSpan w:val="6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217396" w:rsidRDefault="00217396" w:rsidP="00217396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</w:tbl>
    <w:p w:rsidR="005848E5" w:rsidRDefault="005848E5">
      <w:pPr>
        <w:spacing w:line="600" w:lineRule="exact"/>
        <w:rPr>
          <w:rFonts w:asciiTheme="majorEastAsia" w:eastAsiaTheme="majorEastAsia" w:hAnsiTheme="majorEastAsia" w:cstheme="majorEastAsia"/>
          <w:b/>
          <w:bCs/>
          <w:sz w:val="28"/>
          <w:szCs w:val="28"/>
        </w:rPr>
      </w:pPr>
      <w:bookmarkStart w:id="0" w:name="_GoBack"/>
      <w:bookmarkEnd w:id="0"/>
    </w:p>
    <w:p w:rsidR="005848E5" w:rsidRDefault="005848E5">
      <w:pPr>
        <w:rPr>
          <w:rFonts w:asciiTheme="majorEastAsia" w:eastAsiaTheme="majorEastAsia" w:hAnsiTheme="majorEastAsia" w:cstheme="majorEastAsia"/>
          <w:b/>
        </w:rPr>
      </w:pPr>
    </w:p>
    <w:tbl>
      <w:tblPr>
        <w:tblpPr w:leftFromText="180" w:rightFromText="180" w:vertAnchor="text" w:horzAnchor="margin" w:tblpXSpec="center" w:tblpY="2"/>
        <w:tblW w:w="8923" w:type="dxa"/>
        <w:tblInd w:w="-10" w:type="dxa"/>
        <w:tblLayout w:type="fixed"/>
        <w:tblCellMar>
          <w:left w:w="0" w:type="dxa"/>
          <w:right w:w="0" w:type="dxa"/>
        </w:tblCellMar>
        <w:tblLook w:val="04A0"/>
      </w:tblPr>
      <w:tblGrid>
        <w:gridCol w:w="1579"/>
        <w:gridCol w:w="7344"/>
      </w:tblGrid>
      <w:tr w:rsidR="005848E5">
        <w:trPr>
          <w:trHeight w:val="222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8E5" w:rsidRDefault="00E0495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大学期间</w:t>
            </w:r>
          </w:p>
          <w:p w:rsidR="005848E5" w:rsidRDefault="00E0495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奖励和处分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8E5" w:rsidRDefault="005848E5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</w:tc>
      </w:tr>
      <w:tr w:rsidR="005848E5">
        <w:trPr>
          <w:trHeight w:val="4128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8E5" w:rsidRDefault="00E0495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本人承诺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848E5" w:rsidRDefault="00E04951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1、本人自愿参加2019年桐梓县就业见习计划，保证本人相关信息真实。</w:t>
            </w:r>
          </w:p>
          <w:p w:rsidR="005848E5" w:rsidRDefault="00E04951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2、本人将按照规定的时间及时前往见习单位报到，并服从岗位分配，除不可抗力外，不以任何理由拖延。</w:t>
            </w:r>
          </w:p>
          <w:p w:rsidR="005848E5" w:rsidRDefault="00E04951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3、见习期间，本人将自觉遵守国家法律和就业见习计划的管理规定，爱岗敬业，尽职尽责。</w:t>
            </w:r>
          </w:p>
          <w:p w:rsidR="005848E5" w:rsidRDefault="00E04951">
            <w:pPr>
              <w:spacing w:line="400" w:lineRule="exact"/>
              <w:ind w:firstLineChars="200" w:firstLine="48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4、见习期满，按时离岗，并做好工作交接。</w:t>
            </w:r>
          </w:p>
          <w:p w:rsidR="005848E5" w:rsidRDefault="005848E5">
            <w:pPr>
              <w:spacing w:line="400" w:lineRule="exact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</w:p>
          <w:p w:rsidR="005848E5" w:rsidRDefault="00E04951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本人签字：</w:t>
            </w:r>
          </w:p>
          <w:p w:rsidR="005848E5" w:rsidRDefault="00E04951">
            <w:pPr>
              <w:spacing w:line="400" w:lineRule="exact"/>
              <w:ind w:firstLineChars="1400" w:firstLine="3360"/>
              <w:rPr>
                <w:rFonts w:asciiTheme="majorEastAsia" w:eastAsiaTheme="majorEastAsia" w:hAnsiTheme="majorEastAsia" w:cstheme="majorEastAsia"/>
                <w:color w:val="000000"/>
                <w:kern w:val="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</w:t>
            </w:r>
          </w:p>
          <w:p w:rsidR="005848E5" w:rsidRDefault="00E04951">
            <w:pPr>
              <w:spacing w:line="400" w:lineRule="exact"/>
              <w:ind w:firstLineChars="1600" w:firstLine="3840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年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32"/>
                <w:szCs w:val="32"/>
              </w:rPr>
              <w:t xml:space="preserve">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月   日</w:t>
            </w:r>
          </w:p>
        </w:tc>
      </w:tr>
      <w:tr w:rsidR="005848E5">
        <w:trPr>
          <w:trHeight w:val="4490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8E5" w:rsidRDefault="00E0495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sz w:val="24"/>
              </w:rPr>
              <w:t>引导和鼓励高校毕业生面向基层就业工作办公室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意见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8E5" w:rsidRDefault="005848E5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5848E5" w:rsidRDefault="005848E5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5848E5" w:rsidRDefault="005848E5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5848E5" w:rsidRDefault="005848E5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5848E5" w:rsidRDefault="005848E5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5848E5" w:rsidRDefault="00E04951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（盖章）</w:t>
            </w:r>
          </w:p>
          <w:p w:rsidR="005848E5" w:rsidRDefault="005848E5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</w:p>
          <w:p w:rsidR="005848E5" w:rsidRDefault="00E04951">
            <w:pPr>
              <w:spacing w:line="400" w:lineRule="exact"/>
              <w:ind w:firstLine="4680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年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月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 xml:space="preserve">    </w:t>
            </w:r>
            <w:r>
              <w:rPr>
                <w:rFonts w:asciiTheme="majorEastAsia" w:eastAsiaTheme="majorEastAsia" w:hAnsiTheme="majorEastAsia" w:cstheme="majorEastAsia" w:hint="eastAsia"/>
                <w:color w:val="000000"/>
                <w:sz w:val="24"/>
              </w:rPr>
              <w:t>日</w:t>
            </w:r>
          </w:p>
        </w:tc>
      </w:tr>
      <w:tr w:rsidR="005848E5">
        <w:trPr>
          <w:trHeight w:val="1533"/>
        </w:trPr>
        <w:tc>
          <w:tcPr>
            <w:tcW w:w="1579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8E5" w:rsidRDefault="00E04951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color w:val="000000"/>
                <w:sz w:val="24"/>
              </w:rPr>
            </w:pPr>
            <w:r>
              <w:rPr>
                <w:rFonts w:asciiTheme="majorEastAsia" w:eastAsiaTheme="majorEastAsia" w:hAnsiTheme="majorEastAsia" w:cstheme="majorEastAsia" w:hint="eastAsia"/>
                <w:color w:val="000000"/>
                <w:kern w:val="0"/>
                <w:sz w:val="24"/>
              </w:rPr>
              <w:t>备    注</w:t>
            </w:r>
          </w:p>
        </w:tc>
        <w:tc>
          <w:tcPr>
            <w:tcW w:w="7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vAlign w:val="center"/>
          </w:tcPr>
          <w:p w:rsidR="005848E5" w:rsidRDefault="005848E5">
            <w:pPr>
              <w:spacing w:line="400" w:lineRule="exact"/>
              <w:jc w:val="center"/>
              <w:rPr>
                <w:rFonts w:asciiTheme="majorEastAsia" w:eastAsiaTheme="majorEastAsia" w:hAnsiTheme="majorEastAsia" w:cstheme="majorEastAsia"/>
                <w:b/>
                <w:color w:val="000000"/>
                <w:sz w:val="24"/>
              </w:rPr>
            </w:pPr>
          </w:p>
        </w:tc>
      </w:tr>
    </w:tbl>
    <w:p w:rsidR="005848E5" w:rsidRDefault="005848E5">
      <w:pPr>
        <w:rPr>
          <w:rFonts w:asciiTheme="majorEastAsia" w:eastAsiaTheme="majorEastAsia" w:hAnsiTheme="majorEastAsia" w:cstheme="majorEastAsia"/>
          <w:sz w:val="24"/>
        </w:rPr>
      </w:pPr>
    </w:p>
    <w:p w:rsidR="005848E5" w:rsidRDefault="00E04951">
      <w:pPr>
        <w:rPr>
          <w:rFonts w:asciiTheme="majorEastAsia" w:eastAsiaTheme="majorEastAsia" w:hAnsiTheme="majorEastAsia" w:cstheme="majorEastAsia"/>
          <w:sz w:val="24"/>
        </w:rPr>
      </w:pPr>
      <w:r>
        <w:rPr>
          <w:rFonts w:asciiTheme="majorEastAsia" w:eastAsiaTheme="majorEastAsia" w:hAnsiTheme="majorEastAsia" w:cstheme="majorEastAsia" w:hint="eastAsia"/>
          <w:sz w:val="24"/>
        </w:rPr>
        <w:t xml:space="preserve">桐梓县人力资源和社会保障局   制      </w:t>
      </w:r>
    </w:p>
    <w:sectPr w:rsidR="005848E5" w:rsidSect="007B6E9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629BB" w:rsidRDefault="00B629BB" w:rsidP="00217396">
      <w:r>
        <w:separator/>
      </w:r>
    </w:p>
  </w:endnote>
  <w:endnote w:type="continuationSeparator" w:id="0">
    <w:p w:rsidR="00B629BB" w:rsidRDefault="00B629BB" w:rsidP="0021739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方正小标宋简体">
    <w:altName w:val="微软雅黑"/>
    <w:charset w:val="86"/>
    <w:family w:val="auto"/>
    <w:pitch w:val="variable"/>
    <w:sig w:usb0="00000000" w:usb1="080E0000" w:usb2="00000010" w:usb3="00000000" w:csb0="00040000" w:csb1="00000000"/>
  </w:font>
  <w:font w:name="Calibri Light">
    <w:altName w:val="Times New Roman"/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629BB" w:rsidRDefault="00B629BB" w:rsidP="00217396">
      <w:r>
        <w:separator/>
      </w:r>
    </w:p>
  </w:footnote>
  <w:footnote w:type="continuationSeparator" w:id="0">
    <w:p w:rsidR="00B629BB" w:rsidRDefault="00B629BB" w:rsidP="0021739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attachedTemplate r:id="rId1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B095AC2"/>
    <w:rsid w:val="00217396"/>
    <w:rsid w:val="005848E5"/>
    <w:rsid w:val="007B6E91"/>
    <w:rsid w:val="00AB4637"/>
    <w:rsid w:val="00B629BB"/>
    <w:rsid w:val="00E04951"/>
    <w:rsid w:val="02274D4B"/>
    <w:rsid w:val="02A23272"/>
    <w:rsid w:val="0F0A13A5"/>
    <w:rsid w:val="16C85949"/>
    <w:rsid w:val="2B095AC2"/>
    <w:rsid w:val="2E9C6AEC"/>
    <w:rsid w:val="37473046"/>
    <w:rsid w:val="3DE44D00"/>
    <w:rsid w:val="43EA6E54"/>
    <w:rsid w:val="6D535020"/>
    <w:rsid w:val="71F35929"/>
    <w:rsid w:val="75996F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B6E91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7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7396"/>
    <w:rPr>
      <w:kern w:val="2"/>
      <w:sz w:val="18"/>
      <w:szCs w:val="18"/>
    </w:rPr>
  </w:style>
  <w:style w:type="paragraph" w:styleId="a4">
    <w:name w:val="footer"/>
    <w:basedOn w:val="a"/>
    <w:link w:val="Char0"/>
    <w:rsid w:val="00217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7396"/>
    <w:rPr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rsid w:val="002173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217396"/>
    <w:rPr>
      <w:kern w:val="2"/>
      <w:sz w:val="18"/>
      <w:szCs w:val="18"/>
    </w:rPr>
  </w:style>
  <w:style w:type="paragraph" w:styleId="a4">
    <w:name w:val="footer"/>
    <w:basedOn w:val="a"/>
    <w:link w:val="Char0"/>
    <w:rsid w:val="002173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rsid w:val="00217396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c\AppData\Roaming\Kingsoft\wps\addons\pool\win-i386\knewfileres_1.0.0.3\wps\0.docx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0</Template>
  <TotalTime>1</TotalTime>
  <Pages>2</Pages>
  <Words>67</Words>
  <Characters>388</Characters>
  <Application>Microsoft Office Word</Application>
  <DocSecurity>0</DocSecurity>
  <Lines>3</Lines>
  <Paragraphs>1</Paragraphs>
  <ScaleCrop>false</ScaleCrop>
  <Company>微软中国</Company>
  <LinksUpToDate>false</LinksUpToDate>
  <CharactersWithSpaces>454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jeandee</dc:creator>
  <cp:lastModifiedBy>Administrator</cp:lastModifiedBy>
  <cp:revision>2</cp:revision>
  <dcterms:created xsi:type="dcterms:W3CDTF">2019-12-04T08:58:00Z</dcterms:created>
  <dcterms:modified xsi:type="dcterms:W3CDTF">2019-12-04T08:58:00Z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