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25"/>
        <w:gridCol w:w="1080"/>
        <w:gridCol w:w="1020"/>
        <w:gridCol w:w="680"/>
        <w:gridCol w:w="1093"/>
        <w:gridCol w:w="1437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应聘人员报名表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技能等级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资格证书</w:t>
            </w:r>
          </w:p>
        </w:tc>
        <w:tc>
          <w:tcPr>
            <w:tcW w:w="8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topLinePunct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4B1B"/>
    <w:rsid w:val="00135629"/>
    <w:rsid w:val="001D4BD8"/>
    <w:rsid w:val="00270A13"/>
    <w:rsid w:val="003033FA"/>
    <w:rsid w:val="00412F8B"/>
    <w:rsid w:val="005B005D"/>
    <w:rsid w:val="005B01AC"/>
    <w:rsid w:val="006260FE"/>
    <w:rsid w:val="00641776"/>
    <w:rsid w:val="009B1B0C"/>
    <w:rsid w:val="00A36B3D"/>
    <w:rsid w:val="00B561CE"/>
    <w:rsid w:val="00C24D09"/>
    <w:rsid w:val="00CA5839"/>
    <w:rsid w:val="00DF20C1"/>
    <w:rsid w:val="00DF4102"/>
    <w:rsid w:val="00F61BB2"/>
    <w:rsid w:val="00FC6BE2"/>
    <w:rsid w:val="05206A1E"/>
    <w:rsid w:val="09410594"/>
    <w:rsid w:val="0E071561"/>
    <w:rsid w:val="1182245C"/>
    <w:rsid w:val="17522E44"/>
    <w:rsid w:val="1C5A6684"/>
    <w:rsid w:val="1F8E4762"/>
    <w:rsid w:val="230B369B"/>
    <w:rsid w:val="34EB566C"/>
    <w:rsid w:val="447224F8"/>
    <w:rsid w:val="479B4B1B"/>
    <w:rsid w:val="518E403A"/>
    <w:rsid w:val="56884EF8"/>
    <w:rsid w:val="6A515385"/>
    <w:rsid w:val="70142BF4"/>
    <w:rsid w:val="74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LYJYZ03\AppData\Roaming\kingsoft\office6\templates\download\b0047927-c1f1-46de-9c51-f069c9fa35bd\&#24212;&#32856;&#20154;&#21592;&#25253;&#21517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应聘人员报名登记表.docx</Template>
  <Pages>1</Pages>
  <Words>115</Words>
  <Characters>115</Characters>
  <Lines>1</Lines>
  <Paragraphs>1</Paragraphs>
  <TotalTime>105</TotalTime>
  <ScaleCrop>false</ScaleCrop>
  <LinksUpToDate>false</LinksUpToDate>
  <CharactersWithSpaces>133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2024-04-10T08:28:00Z</dcterms:created>
  <dc:creator>希哩哩</dc:creator>
  <cp:lastModifiedBy>Administrator</cp:lastModifiedBy>
  <dcterms:modified xsi:type="dcterms:W3CDTF">2024-04-10T09:33:55Z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737481C914E64F488B2D6012E7937166_13</vt:lpwstr>
  </property>
  <property fmtid="{D5CDD505-2E9C-101B-9397-08002B2CF9AE}" pid="4" name="KSOTemplateUUID">
    <vt:lpwstr>v1.0_mb_LKhkiPEasLgsm5PXdQ/ZpQ==</vt:lpwstr>
  </property>
</Properties>
</file>